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F8" w:rsidRDefault="004640F8" w:rsidP="000E4000">
      <w:pPr>
        <w:rPr>
          <w:sz w:val="24"/>
          <w:szCs w:val="24"/>
        </w:rPr>
      </w:pPr>
    </w:p>
    <w:p w:rsidR="004640F8" w:rsidRDefault="004640F8" w:rsidP="0095604A">
      <w:pPr>
        <w:rPr>
          <w:sz w:val="24"/>
          <w:szCs w:val="24"/>
        </w:rPr>
      </w:pPr>
    </w:p>
    <w:p w:rsidR="004640F8" w:rsidRDefault="004640F8" w:rsidP="006E3F09">
      <w:pPr>
        <w:jc w:val="center"/>
        <w:rPr>
          <w:sz w:val="36"/>
          <w:szCs w:val="36"/>
        </w:rPr>
      </w:pPr>
      <w:r>
        <w:rPr>
          <w:sz w:val="36"/>
          <w:szCs w:val="36"/>
        </w:rPr>
        <w:t>SOLICITUD DE INSCRIPCIÓN EN LA HERMANDAD DE LA RESURRECCIÓN DE ORIHUELA</w:t>
      </w:r>
    </w:p>
    <w:p w:rsidR="004640F8" w:rsidRDefault="004640F8" w:rsidP="00207AA7">
      <w:pPr>
        <w:rPr>
          <w:sz w:val="36"/>
          <w:szCs w:val="36"/>
        </w:rPr>
      </w:pPr>
      <w:r>
        <w:rPr>
          <w:sz w:val="36"/>
          <w:szCs w:val="36"/>
        </w:rPr>
        <w:t>Fecha:……………………………….</w:t>
      </w:r>
    </w:p>
    <w:p w:rsidR="004640F8" w:rsidRDefault="004640F8" w:rsidP="003E719D">
      <w:pPr>
        <w:rPr>
          <w:sz w:val="36"/>
          <w:szCs w:val="36"/>
        </w:rPr>
      </w:pPr>
      <w:r>
        <w:rPr>
          <w:sz w:val="36"/>
          <w:szCs w:val="36"/>
        </w:rPr>
        <w:t>Nombre y apellidos:………………………………………………………….</w:t>
      </w:r>
    </w:p>
    <w:p w:rsidR="004640F8" w:rsidRDefault="004640F8" w:rsidP="003E719D">
      <w:pPr>
        <w:rPr>
          <w:sz w:val="36"/>
          <w:szCs w:val="36"/>
        </w:rPr>
      </w:pPr>
      <w:r>
        <w:rPr>
          <w:sz w:val="36"/>
          <w:szCs w:val="36"/>
        </w:rPr>
        <w:t>Domicilio:…………………………………………………………………………</w:t>
      </w:r>
    </w:p>
    <w:p w:rsidR="004640F8" w:rsidRDefault="004640F8" w:rsidP="003E719D">
      <w:pPr>
        <w:rPr>
          <w:sz w:val="36"/>
          <w:szCs w:val="36"/>
        </w:rPr>
      </w:pPr>
      <w:r>
        <w:rPr>
          <w:sz w:val="36"/>
          <w:szCs w:val="36"/>
        </w:rPr>
        <w:t>Código postal:……………Población:…………………………………….</w:t>
      </w:r>
    </w:p>
    <w:p w:rsidR="004640F8" w:rsidRDefault="004640F8" w:rsidP="003E719D">
      <w:pPr>
        <w:rPr>
          <w:sz w:val="36"/>
          <w:szCs w:val="36"/>
        </w:rPr>
      </w:pPr>
      <w:r>
        <w:rPr>
          <w:sz w:val="36"/>
          <w:szCs w:val="36"/>
        </w:rPr>
        <w:t>Provincia:…………………………………..</w:t>
      </w:r>
    </w:p>
    <w:p w:rsidR="004640F8" w:rsidRDefault="004640F8" w:rsidP="003E719D">
      <w:pPr>
        <w:rPr>
          <w:sz w:val="36"/>
          <w:szCs w:val="36"/>
        </w:rPr>
      </w:pPr>
      <w:r>
        <w:rPr>
          <w:sz w:val="36"/>
          <w:szCs w:val="36"/>
        </w:rPr>
        <w:t>D.N.I.:……………………………Fecha Nacimiento:……………………</w:t>
      </w:r>
    </w:p>
    <w:p w:rsidR="004640F8" w:rsidRDefault="004640F8" w:rsidP="003E719D">
      <w:pPr>
        <w:rPr>
          <w:sz w:val="36"/>
          <w:szCs w:val="36"/>
        </w:rPr>
      </w:pPr>
      <w:r>
        <w:rPr>
          <w:sz w:val="36"/>
          <w:szCs w:val="36"/>
        </w:rPr>
        <w:t>Nacionalidad:………………………………Estado civil…………………</w:t>
      </w:r>
    </w:p>
    <w:p w:rsidR="004640F8" w:rsidRDefault="004640F8" w:rsidP="003E719D">
      <w:pPr>
        <w:rPr>
          <w:sz w:val="36"/>
          <w:szCs w:val="36"/>
        </w:rPr>
      </w:pPr>
      <w:r>
        <w:rPr>
          <w:sz w:val="36"/>
          <w:szCs w:val="36"/>
        </w:rPr>
        <w:t xml:space="preserve"> Profesión:……………………………………………..</w:t>
      </w:r>
    </w:p>
    <w:p w:rsidR="004640F8" w:rsidRDefault="004640F8" w:rsidP="003E719D">
      <w:pPr>
        <w:rPr>
          <w:sz w:val="36"/>
          <w:szCs w:val="36"/>
        </w:rPr>
      </w:pPr>
      <w:r>
        <w:rPr>
          <w:sz w:val="36"/>
          <w:szCs w:val="36"/>
        </w:rPr>
        <w:t>Teléfonos:………………………………………………………………………..</w:t>
      </w:r>
    </w:p>
    <w:p w:rsidR="004640F8" w:rsidRDefault="004640F8" w:rsidP="003E719D">
      <w:pPr>
        <w:rPr>
          <w:sz w:val="36"/>
          <w:szCs w:val="36"/>
        </w:rPr>
      </w:pPr>
      <w:r>
        <w:rPr>
          <w:sz w:val="36"/>
          <w:szCs w:val="36"/>
        </w:rPr>
        <w:t>Correo electrónico:………………………………………………………….</w:t>
      </w:r>
    </w:p>
    <w:p w:rsidR="004640F8" w:rsidRDefault="004640F8" w:rsidP="003E719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ORDEN DE PAGO</w:t>
      </w:r>
    </w:p>
    <w:p w:rsidR="004640F8" w:rsidRDefault="004640F8" w:rsidP="003E719D">
      <w:pPr>
        <w:rPr>
          <w:sz w:val="36"/>
          <w:szCs w:val="36"/>
        </w:rPr>
      </w:pPr>
      <w:r>
        <w:rPr>
          <w:sz w:val="36"/>
          <w:szCs w:val="36"/>
        </w:rPr>
        <w:t xml:space="preserve">   Ruego a ustedes que, con cargo a mi cuenta en su entidad, se sirvan abonar, hasta nueva orden, los recibos que les presente la Hdad. de la Resurrección de Orihuela.</w:t>
      </w:r>
    </w:p>
    <w:p w:rsidR="004640F8" w:rsidRDefault="004640F8" w:rsidP="003E719D">
      <w:pPr>
        <w:rPr>
          <w:sz w:val="36"/>
          <w:szCs w:val="36"/>
        </w:rPr>
      </w:pPr>
      <w:r>
        <w:rPr>
          <w:sz w:val="36"/>
          <w:szCs w:val="36"/>
        </w:rPr>
        <w:t>Entidad:……………………………Localidad:……………………………..</w:t>
      </w:r>
    </w:p>
    <w:p w:rsidR="004640F8" w:rsidRDefault="004640F8" w:rsidP="003E719D">
      <w:pPr>
        <w:rPr>
          <w:sz w:val="36"/>
          <w:szCs w:val="36"/>
        </w:rPr>
      </w:pPr>
      <w:r>
        <w:rPr>
          <w:sz w:val="36"/>
          <w:szCs w:val="36"/>
        </w:rPr>
        <w:t>C.C.C.:_ _ _ _ _ _ _ _ _ _ _ _ _ _ _ _ _ _ _ _       (20 dígitos).</w:t>
      </w:r>
    </w:p>
    <w:p w:rsidR="004640F8" w:rsidRPr="003A0DE1" w:rsidRDefault="004640F8" w:rsidP="0095604A">
      <w:pPr>
        <w:rPr>
          <w:sz w:val="36"/>
          <w:szCs w:val="36"/>
        </w:rPr>
      </w:pPr>
      <w:r>
        <w:rPr>
          <w:sz w:val="36"/>
          <w:szCs w:val="36"/>
        </w:rPr>
        <w:t>Firma:                                                          Respaldamos:</w:t>
      </w:r>
    </w:p>
    <w:sectPr w:rsidR="004640F8" w:rsidRPr="003A0DE1" w:rsidSect="00781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F09"/>
    <w:rsid w:val="000E4000"/>
    <w:rsid w:val="0015788A"/>
    <w:rsid w:val="001F4F9E"/>
    <w:rsid w:val="00207AA7"/>
    <w:rsid w:val="002161CA"/>
    <w:rsid w:val="00222250"/>
    <w:rsid w:val="002F37B7"/>
    <w:rsid w:val="003A0DE1"/>
    <w:rsid w:val="003E719D"/>
    <w:rsid w:val="004640F8"/>
    <w:rsid w:val="0051616D"/>
    <w:rsid w:val="006916EF"/>
    <w:rsid w:val="006E3F09"/>
    <w:rsid w:val="00781D99"/>
    <w:rsid w:val="007B2979"/>
    <w:rsid w:val="00850B9F"/>
    <w:rsid w:val="0086332E"/>
    <w:rsid w:val="008D14DC"/>
    <w:rsid w:val="009112D7"/>
    <w:rsid w:val="00941823"/>
    <w:rsid w:val="00954DAC"/>
    <w:rsid w:val="0095604A"/>
    <w:rsid w:val="00AA43AB"/>
    <w:rsid w:val="00AB31E5"/>
    <w:rsid w:val="00AC3EB3"/>
    <w:rsid w:val="00B57720"/>
    <w:rsid w:val="00CE578A"/>
    <w:rsid w:val="00DB1E92"/>
    <w:rsid w:val="00E14CF4"/>
    <w:rsid w:val="00EB553E"/>
    <w:rsid w:val="00F3388E"/>
    <w:rsid w:val="00FC3B88"/>
    <w:rsid w:val="00FD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99"/>
    <w:pPr>
      <w:spacing w:after="200" w:line="276" w:lineRule="auto"/>
    </w:pPr>
    <w:rPr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131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PROYECTO DE LUZ Y VIDA</dc:title>
  <dc:subject/>
  <dc:creator>Joaqui</dc:creator>
  <cp:keywords/>
  <dc:description/>
  <cp:lastModifiedBy>Joaquin</cp:lastModifiedBy>
  <cp:revision>3</cp:revision>
  <dcterms:created xsi:type="dcterms:W3CDTF">2013-10-16T09:47:00Z</dcterms:created>
  <dcterms:modified xsi:type="dcterms:W3CDTF">2013-10-16T09:50:00Z</dcterms:modified>
</cp:coreProperties>
</file>